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22"/>
        <w:gridCol w:w="538"/>
        <w:gridCol w:w="665"/>
        <w:gridCol w:w="183"/>
        <w:gridCol w:w="851"/>
        <w:gridCol w:w="237"/>
        <w:gridCol w:w="317"/>
        <w:gridCol w:w="438"/>
        <w:gridCol w:w="10"/>
        <w:gridCol w:w="415"/>
        <w:gridCol w:w="173"/>
        <w:gridCol w:w="394"/>
        <w:gridCol w:w="298"/>
        <w:gridCol w:w="411"/>
        <w:gridCol w:w="31"/>
        <w:gridCol w:w="961"/>
        <w:gridCol w:w="10"/>
        <w:gridCol w:w="132"/>
        <w:gridCol w:w="567"/>
        <w:gridCol w:w="31"/>
        <w:gridCol w:w="111"/>
        <w:gridCol w:w="31"/>
        <w:gridCol w:w="120"/>
        <w:gridCol w:w="284"/>
        <w:gridCol w:w="146"/>
        <w:gridCol w:w="421"/>
        <w:gridCol w:w="150"/>
        <w:gridCol w:w="438"/>
        <w:gridCol w:w="262"/>
        <w:gridCol w:w="1014"/>
      </w:tblGrid>
      <w:tr w:rsidR="008514EE" w:rsidRPr="008C23A5" w14:paraId="60CD8DCA" w14:textId="77777777" w:rsidTr="00DD3DAE">
        <w:trPr>
          <w:cantSplit/>
          <w:trHeight w:val="975"/>
        </w:trPr>
        <w:tc>
          <w:tcPr>
            <w:tcW w:w="7770" w:type="dxa"/>
            <w:gridSpan w:val="21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FFFFFF"/>
          </w:tcPr>
          <w:p w14:paraId="60CD8DC6" w14:textId="77777777" w:rsidR="008514EE" w:rsidRDefault="00566DA7" w:rsidP="00566DA7">
            <w:pPr>
              <w:spacing w:after="0" w:line="240" w:lineRule="auto"/>
              <w:rPr>
                <w:b/>
                <w:sz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0CD8E5E" wp14:editId="60CD8E5F">
                  <wp:extent cx="1485900" cy="533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10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FFFFFF"/>
          </w:tcPr>
          <w:p w14:paraId="60CD8DC7" w14:textId="77777777" w:rsidR="00415F96" w:rsidRPr="00415F96" w:rsidRDefault="00415F96" w:rsidP="008514EE">
            <w:pPr>
              <w:spacing w:after="0" w:line="240" w:lineRule="auto"/>
              <w:jc w:val="right"/>
              <w:rPr>
                <w:color w:val="BFBFBF" w:themeColor="background1" w:themeShade="BF"/>
                <w:sz w:val="20"/>
              </w:rPr>
            </w:pPr>
            <w:r w:rsidRPr="00415F96">
              <w:rPr>
                <w:color w:val="BFBFBF" w:themeColor="background1" w:themeShade="BF"/>
                <w:sz w:val="20"/>
              </w:rPr>
              <w:t>Sello de Registro</w:t>
            </w:r>
          </w:p>
          <w:p w14:paraId="60CD8DC8" w14:textId="77777777" w:rsidR="00415F96" w:rsidRDefault="00415F96" w:rsidP="008514EE">
            <w:pPr>
              <w:spacing w:after="0" w:line="240" w:lineRule="auto"/>
              <w:jc w:val="right"/>
              <w:rPr>
                <w:color w:val="548DD4"/>
              </w:rPr>
            </w:pPr>
          </w:p>
          <w:p w14:paraId="60CD8DC9" w14:textId="77777777" w:rsidR="008514EE" w:rsidRDefault="008514EE" w:rsidP="008514EE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</w:tr>
      <w:tr w:rsidR="008514EE" w:rsidRPr="008C23A5" w14:paraId="60CD8DCF" w14:textId="77777777" w:rsidTr="00BA0865">
        <w:trPr>
          <w:cantSplit/>
        </w:trPr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D8DCB" w14:textId="77777777" w:rsidR="008514EE" w:rsidRDefault="008514EE" w:rsidP="00BA0865">
            <w:pPr>
              <w:spacing w:after="0" w:line="240" w:lineRule="auto"/>
              <w:rPr>
                <w:b/>
                <w:sz w:val="24"/>
              </w:rPr>
            </w:pPr>
          </w:p>
          <w:p w14:paraId="60CD8DCC" w14:textId="77777777" w:rsidR="00566DA7" w:rsidRPr="00666E72" w:rsidRDefault="00566DA7" w:rsidP="00BA086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188" w:type="dxa"/>
            <w:gridSpan w:val="14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FFFFFF"/>
          </w:tcPr>
          <w:p w14:paraId="60CD8DCD" w14:textId="77777777" w:rsidR="008514EE" w:rsidRPr="00666E72" w:rsidRDefault="008514EE" w:rsidP="00BA08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gridSpan w:val="10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CD8DCE" w14:textId="77777777" w:rsidR="008514EE" w:rsidRPr="00666E72" w:rsidRDefault="008514EE" w:rsidP="008514EE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</w:tr>
      <w:tr w:rsidR="00237012" w:rsidRPr="00237012" w14:paraId="60CD8DD2" w14:textId="77777777" w:rsidTr="00237012">
        <w:trPr>
          <w:cantSplit/>
        </w:trPr>
        <w:tc>
          <w:tcPr>
            <w:tcW w:w="77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CD8DD0" w14:textId="77777777" w:rsidR="008514EE" w:rsidRPr="00237012" w:rsidRDefault="008514EE" w:rsidP="008514EE">
            <w:pPr>
              <w:spacing w:after="0" w:line="240" w:lineRule="auto"/>
              <w:rPr>
                <w:b/>
                <w:color w:val="548DD4" w:themeColor="text2" w:themeTint="99"/>
                <w:sz w:val="24"/>
              </w:rPr>
            </w:pPr>
            <w:r w:rsidRPr="00394259">
              <w:t>Ayuntamiento de Alcobendas</w:t>
            </w:r>
          </w:p>
        </w:tc>
        <w:tc>
          <w:tcPr>
            <w:tcW w:w="2977" w:type="dxa"/>
            <w:gridSpan w:val="10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CD8DD1" w14:textId="77777777" w:rsidR="008514EE" w:rsidRPr="00237012" w:rsidRDefault="008514EE" w:rsidP="00666E72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</w:rPr>
            </w:pPr>
          </w:p>
        </w:tc>
      </w:tr>
      <w:tr w:rsidR="00CC67D2" w:rsidRPr="008C23A5" w14:paraId="60CD8DD5" w14:textId="77777777" w:rsidTr="00237012">
        <w:trPr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D8DD3" w14:textId="617C11B0" w:rsidR="00CC67D2" w:rsidRDefault="0039078B" w:rsidP="00666E7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PRESENTACIÓN DE LA JUSTIFICACIÓN DE LA CONVOCATORIA DE </w:t>
            </w:r>
            <w:r w:rsidR="00394259">
              <w:rPr>
                <w:b/>
                <w:sz w:val="24"/>
              </w:rPr>
              <w:t>SUBVENCIONES 202</w:t>
            </w:r>
            <w:r w:rsidR="00AE41D7">
              <w:rPr>
                <w:b/>
                <w:sz w:val="24"/>
              </w:rPr>
              <w:t>3</w:t>
            </w:r>
          </w:p>
          <w:p w14:paraId="60CD8DD4" w14:textId="77777777" w:rsidR="00946250" w:rsidRPr="00946250" w:rsidRDefault="00946250" w:rsidP="00946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E99" w:rsidRPr="008C23A5" w14:paraId="60CD8DD7" w14:textId="77777777" w:rsidTr="00237012">
        <w:trPr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D8DD6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D7CDF" w14:paraId="60CD8DD9" w14:textId="77777777" w:rsidTr="00237012">
        <w:trPr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0CD8DD8" w14:textId="77777777" w:rsidR="00B16E99" w:rsidRPr="008D7CDF" w:rsidRDefault="00B16E99" w:rsidP="008514EE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7CDF">
              <w:rPr>
                <w:rFonts w:ascii="Calibri" w:hAnsi="Calibri"/>
                <w:b/>
                <w:bCs/>
                <w:sz w:val="22"/>
                <w:szCs w:val="22"/>
              </w:rPr>
              <w:t xml:space="preserve">DATOS </w:t>
            </w:r>
            <w:r w:rsidR="008514EE">
              <w:rPr>
                <w:rFonts w:ascii="Calibri" w:hAnsi="Calibri"/>
                <w:b/>
                <w:bCs/>
                <w:sz w:val="22"/>
                <w:szCs w:val="22"/>
              </w:rPr>
              <w:t>DE LA ASOCIACIÓN</w:t>
            </w:r>
          </w:p>
        </w:tc>
      </w:tr>
      <w:tr w:rsidR="00B16E99" w:rsidRPr="008D7CDF" w14:paraId="60CD8DDE" w14:textId="77777777" w:rsidTr="00FB67A4">
        <w:trPr>
          <w:cantSplit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DA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932" w:type="dxa"/>
            <w:gridSpan w:val="16"/>
            <w:tcBorders>
              <w:top w:val="single" w:sz="4" w:space="0" w:color="auto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DB" w14:textId="73BF98ED" w:rsidR="00B16E99" w:rsidRPr="008D7CDF" w:rsidRDefault="00725723" w:rsidP="00E20BA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DC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CIF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DDD" w14:textId="185AB0EA" w:rsidR="00B16E99" w:rsidRPr="008D7CDF" w:rsidRDefault="00725723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60CD8DE3" w14:textId="77777777" w:rsidTr="00FB67A4">
        <w:trPr>
          <w:cantSplit/>
        </w:trPr>
        <w:tc>
          <w:tcPr>
            <w:tcW w:w="1108" w:type="dxa"/>
            <w:gridSpan w:val="2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DF" w14:textId="77777777" w:rsidR="00B16E99" w:rsidRPr="008D7CDF" w:rsidRDefault="00B16E99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208" w:type="dxa"/>
            <w:gridSpan w:val="2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E0" w14:textId="7B7CDC2C" w:rsidR="00B16E99" w:rsidRPr="008D7CDF" w:rsidRDefault="00725723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E1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4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DE2" w14:textId="180C70F6" w:rsidR="00B16E99" w:rsidRPr="008D7CDF" w:rsidRDefault="00725723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60CD8DF0" w14:textId="77777777" w:rsidTr="00237012">
        <w:trPr>
          <w:cantSplit/>
        </w:trPr>
        <w:tc>
          <w:tcPr>
            <w:tcW w:w="786" w:type="dxa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E4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E5" w14:textId="77777777" w:rsidR="00B16E99" w:rsidRPr="008D7CDF" w:rsidRDefault="00410A9A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E6" w14:textId="77777777" w:rsidR="00B16E99" w:rsidRPr="008D7CDF" w:rsidRDefault="00B16E99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E7" w14:textId="77777777" w:rsidR="00B16E99" w:rsidRPr="008D7CDF" w:rsidRDefault="00410A9A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E8" w14:textId="77777777" w:rsidR="00B16E99" w:rsidRPr="008D7CDF" w:rsidRDefault="00B16E99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E9" w14:textId="77777777" w:rsidR="00B16E99" w:rsidRPr="008D7CDF" w:rsidRDefault="00410A9A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EA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EB" w14:textId="77777777" w:rsidR="00B16E99" w:rsidRPr="008D7CDF" w:rsidRDefault="00410A9A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EC" w14:textId="77777777" w:rsidR="00B16E99" w:rsidRPr="008D7CDF" w:rsidRDefault="00B16E99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ED" w14:textId="77777777" w:rsidR="00B16E99" w:rsidRPr="008D7CDF" w:rsidRDefault="00410A9A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EE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DEF" w14:textId="77777777" w:rsidR="00B16E99" w:rsidRPr="008D7CDF" w:rsidRDefault="00410A9A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6E99">
              <w:instrText xml:space="preserve"> FORMTEXT </w:instrText>
            </w:r>
            <w:r>
              <w:fldChar w:fldCharType="separate"/>
            </w:r>
            <w:r w:rsidR="00B16E99">
              <w:t> </w:t>
            </w:r>
            <w:r w:rsidR="00B16E99">
              <w:t> </w:t>
            </w:r>
            <w:r w:rsidR="00B16E99">
              <w:t> </w:t>
            </w:r>
            <w:r>
              <w:fldChar w:fldCharType="end"/>
            </w:r>
          </w:p>
        </w:tc>
      </w:tr>
      <w:tr w:rsidR="00FB67A4" w:rsidRPr="008D7CDF" w14:paraId="60CD8DF7" w14:textId="77777777" w:rsidTr="00FB67A4">
        <w:trPr>
          <w:cantSplit/>
        </w:trPr>
        <w:tc>
          <w:tcPr>
            <w:tcW w:w="1108" w:type="dxa"/>
            <w:gridSpan w:val="2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F1" w14:textId="77777777" w:rsidR="00FB67A4" w:rsidRPr="008D7CDF" w:rsidRDefault="00FB67A4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3827" w:type="dxa"/>
            <w:gridSpan w:val="10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DF2" w14:textId="049E8C99" w:rsidR="00FB67A4" w:rsidRPr="008D7CDF" w:rsidRDefault="00FB67A4" w:rsidP="00040A88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DF3" w14:textId="77777777" w:rsidR="00FB67A4" w:rsidRPr="008D7CDF" w:rsidRDefault="00FB67A4" w:rsidP="00040A88">
            <w:pPr>
              <w:spacing w:after="0" w:line="240" w:lineRule="auto"/>
            </w:pPr>
            <w:r w:rsidRPr="00FB67A4">
              <w:t>Provincia</w:t>
            </w:r>
          </w:p>
        </w:tc>
        <w:tc>
          <w:tcPr>
            <w:tcW w:w="1843" w:type="dxa"/>
            <w:gridSpan w:val="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DF4" w14:textId="518479C3" w:rsidR="00FB67A4" w:rsidRPr="008D7CDF" w:rsidRDefault="00FB67A4" w:rsidP="003C6E0B">
            <w:pPr>
              <w:spacing w:after="0" w:line="240" w:lineRule="auto"/>
            </w:pPr>
          </w:p>
        </w:tc>
        <w:tc>
          <w:tcPr>
            <w:tcW w:w="1559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DF5" w14:textId="77777777" w:rsidR="00FB67A4" w:rsidRPr="008D7CDF" w:rsidRDefault="00FB67A4" w:rsidP="003C6E0B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27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DF6" w14:textId="30563E4C" w:rsidR="00FB67A4" w:rsidRPr="008D7CDF" w:rsidRDefault="00725723" w:rsidP="003C6E0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7A4" w:rsidRPr="008D7CDF" w14:paraId="60CD8DFD" w14:textId="77777777" w:rsidTr="00237012">
        <w:trPr>
          <w:cantSplit/>
        </w:trPr>
        <w:tc>
          <w:tcPr>
            <w:tcW w:w="2311" w:type="dxa"/>
            <w:gridSpan w:val="4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F8" w14:textId="77777777" w:rsidR="00FB67A4" w:rsidRPr="008D7CDF" w:rsidRDefault="00FB67A4" w:rsidP="00040A88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F9" w14:textId="77A0B489" w:rsidR="00FB67A4" w:rsidRPr="008D7CDF" w:rsidRDefault="00725723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FA" w14:textId="77777777" w:rsidR="00FB67A4" w:rsidRPr="008D7CDF" w:rsidRDefault="00FB67A4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DFB" w14:textId="77777777" w:rsidR="00FB67A4" w:rsidRPr="008D7CDF" w:rsidRDefault="00FB67A4" w:rsidP="00040A88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08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DFC" w14:textId="77777777" w:rsidR="00FB67A4" w:rsidRPr="008D7CDF" w:rsidRDefault="00FB67A4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7A4" w:rsidRPr="008D7CDF" w14:paraId="60CD8E00" w14:textId="77777777" w:rsidTr="00237012">
        <w:trPr>
          <w:cantSplit/>
        </w:trPr>
        <w:tc>
          <w:tcPr>
            <w:tcW w:w="2311" w:type="dxa"/>
            <w:gridSpan w:val="4"/>
            <w:tcBorders>
              <w:top w:val="single" w:sz="4" w:space="0" w:color="C6D9F1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60CD8DFE" w14:textId="77777777" w:rsidR="00FB67A4" w:rsidRPr="008D7CDF" w:rsidRDefault="00FB67A4" w:rsidP="00040A88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36" w:type="dxa"/>
            <w:gridSpan w:val="27"/>
            <w:tcBorders>
              <w:top w:val="single" w:sz="4" w:space="0" w:color="C6D9F1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8DFF" w14:textId="6B3ADE2F" w:rsidR="00FB67A4" w:rsidRPr="008D7CDF" w:rsidRDefault="00725723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7A4" w:rsidRPr="008C23A5" w14:paraId="60CD8E02" w14:textId="77777777" w:rsidTr="00237012">
        <w:trPr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D8E01" w14:textId="77777777" w:rsidR="00FB67A4" w:rsidRPr="008C23A5" w:rsidRDefault="00FB67A4" w:rsidP="000A2211">
            <w:pPr>
              <w:spacing w:after="0" w:line="240" w:lineRule="auto"/>
              <w:rPr>
                <w:b/>
              </w:rPr>
            </w:pPr>
          </w:p>
        </w:tc>
      </w:tr>
      <w:tr w:rsidR="00FB67A4" w:rsidRPr="008C23A5" w14:paraId="60CD8E04" w14:textId="77777777" w:rsidTr="00237012">
        <w:trPr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0CD8E03" w14:textId="77777777" w:rsidR="00FB67A4" w:rsidRPr="008C23A5" w:rsidRDefault="00FB67A4" w:rsidP="00B10945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 xml:space="preserve">DATOS DEL 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>PRESIDENTE DE LA ASOCIACIÓN</w:t>
            </w:r>
          </w:p>
        </w:tc>
      </w:tr>
      <w:tr w:rsidR="00FB67A4" w:rsidRPr="008D7CDF" w14:paraId="60CD8E09" w14:textId="77777777" w:rsidTr="00FB67A4">
        <w:trPr>
          <w:cantSplit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05" w14:textId="77777777" w:rsidR="00FB67A4" w:rsidRPr="008D7CDF" w:rsidRDefault="00FB67A4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932" w:type="dxa"/>
            <w:gridSpan w:val="16"/>
            <w:tcBorders>
              <w:top w:val="single" w:sz="4" w:space="0" w:color="auto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06" w14:textId="596812DA" w:rsidR="00FB67A4" w:rsidRPr="008D7CDF" w:rsidRDefault="00725723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07" w14:textId="77777777" w:rsidR="00FB67A4" w:rsidRPr="008D7CDF" w:rsidRDefault="00FB67A4" w:rsidP="00237012">
            <w:pPr>
              <w:spacing w:after="0" w:line="240" w:lineRule="auto"/>
            </w:pPr>
            <w:r w:rsidRPr="008D7CDF">
              <w:t>DNI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E08" w14:textId="6BDF6200" w:rsidR="00FB67A4" w:rsidRPr="008D7CDF" w:rsidRDefault="00725723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7A4" w:rsidRPr="008D7CDF" w14:paraId="60CD8E0E" w14:textId="77777777" w:rsidTr="00FB67A4">
        <w:trPr>
          <w:cantSplit/>
        </w:trPr>
        <w:tc>
          <w:tcPr>
            <w:tcW w:w="1108" w:type="dxa"/>
            <w:gridSpan w:val="2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0A" w14:textId="77777777" w:rsidR="00FB67A4" w:rsidRPr="008D7CDF" w:rsidRDefault="00FB67A4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208" w:type="dxa"/>
            <w:gridSpan w:val="2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0B" w14:textId="274693B6" w:rsidR="00FB67A4" w:rsidRPr="008D7CDF" w:rsidRDefault="00725723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0C" w14:textId="77777777" w:rsidR="00FB67A4" w:rsidRPr="008D7CDF" w:rsidRDefault="00FB67A4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4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E0D" w14:textId="4C6A9900" w:rsidR="00FB67A4" w:rsidRPr="008D7CDF" w:rsidRDefault="00725723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7A4" w:rsidRPr="008D7CDF" w14:paraId="60CD8E1B" w14:textId="77777777" w:rsidTr="00237012">
        <w:trPr>
          <w:cantSplit/>
        </w:trPr>
        <w:tc>
          <w:tcPr>
            <w:tcW w:w="786" w:type="dxa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0F" w14:textId="77777777" w:rsidR="00FB67A4" w:rsidRPr="008D7CDF" w:rsidRDefault="00FB67A4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10" w14:textId="77777777" w:rsidR="00FB67A4" w:rsidRPr="008D7CDF" w:rsidRDefault="00FB67A4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11" w14:textId="77777777" w:rsidR="00FB67A4" w:rsidRPr="008D7CDF" w:rsidRDefault="00FB67A4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12" w14:textId="77777777" w:rsidR="00FB67A4" w:rsidRPr="008D7CDF" w:rsidRDefault="00FB67A4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13" w14:textId="77777777" w:rsidR="00FB67A4" w:rsidRPr="008D7CDF" w:rsidRDefault="00FB67A4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14" w14:textId="77777777" w:rsidR="00FB67A4" w:rsidRPr="008D7CDF" w:rsidRDefault="00FB67A4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15" w14:textId="77777777" w:rsidR="00FB67A4" w:rsidRPr="008D7CDF" w:rsidRDefault="00FB67A4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16" w14:textId="77777777" w:rsidR="00FB67A4" w:rsidRPr="008D7CDF" w:rsidRDefault="00FB67A4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17" w14:textId="77777777" w:rsidR="00FB67A4" w:rsidRPr="008D7CDF" w:rsidRDefault="00FB67A4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18" w14:textId="77777777" w:rsidR="00FB67A4" w:rsidRPr="008D7CDF" w:rsidRDefault="00FB67A4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19" w14:textId="77777777" w:rsidR="00FB67A4" w:rsidRPr="008D7CDF" w:rsidRDefault="00FB67A4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E1A" w14:textId="77777777" w:rsidR="00FB67A4" w:rsidRPr="008D7CDF" w:rsidRDefault="00FB67A4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67A4" w:rsidRPr="008D7CDF" w14:paraId="60CD8E22" w14:textId="77777777" w:rsidTr="00FB67A4">
        <w:trPr>
          <w:cantSplit/>
        </w:trPr>
        <w:tc>
          <w:tcPr>
            <w:tcW w:w="1108" w:type="dxa"/>
            <w:gridSpan w:val="2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1C" w14:textId="77777777" w:rsidR="00FB67A4" w:rsidRPr="008D7CDF" w:rsidRDefault="00FB67A4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3827" w:type="dxa"/>
            <w:gridSpan w:val="10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E1D" w14:textId="77777777" w:rsidR="00FB67A4" w:rsidRPr="008D7CDF" w:rsidRDefault="00FB67A4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E1E" w14:textId="77777777" w:rsidR="00FB67A4" w:rsidRPr="008D7CDF" w:rsidRDefault="00FB67A4" w:rsidP="00974414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1843" w:type="dxa"/>
            <w:gridSpan w:val="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E1F" w14:textId="77777777" w:rsidR="00FB67A4" w:rsidRPr="008D7CDF" w:rsidRDefault="00FB67A4" w:rsidP="003C6E0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E20" w14:textId="77777777" w:rsidR="00FB67A4" w:rsidRPr="008D7CDF" w:rsidRDefault="00FB67A4" w:rsidP="003C6E0B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27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E21" w14:textId="77777777" w:rsidR="00FB67A4" w:rsidRPr="008D7CDF" w:rsidRDefault="00FB67A4" w:rsidP="003C6E0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67A4" w:rsidRPr="008D7CDF" w14:paraId="60CD8E28" w14:textId="77777777" w:rsidTr="00237012">
        <w:trPr>
          <w:cantSplit/>
        </w:trPr>
        <w:tc>
          <w:tcPr>
            <w:tcW w:w="2311" w:type="dxa"/>
            <w:gridSpan w:val="4"/>
            <w:tcBorders>
              <w:top w:val="single" w:sz="4" w:space="0" w:color="C6D9F1"/>
              <w:left w:val="single" w:sz="4" w:space="0" w:color="auto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23" w14:textId="77777777" w:rsidR="00FB67A4" w:rsidRPr="008D7CDF" w:rsidRDefault="00FB67A4" w:rsidP="00040A88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7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24" w14:textId="307C6C71" w:rsidR="00FB67A4" w:rsidRPr="008D7CDF" w:rsidRDefault="00725723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25" w14:textId="77777777" w:rsidR="00FB67A4" w:rsidRPr="008D7CDF" w:rsidRDefault="00FB67A4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auto"/>
          </w:tcPr>
          <w:p w14:paraId="60CD8E26" w14:textId="77777777" w:rsidR="00FB67A4" w:rsidRPr="008D7CDF" w:rsidRDefault="00FB67A4" w:rsidP="00040A88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08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auto"/>
            </w:tcBorders>
            <w:shd w:val="clear" w:color="auto" w:fill="auto"/>
          </w:tcPr>
          <w:p w14:paraId="60CD8E27" w14:textId="77777777" w:rsidR="00FB67A4" w:rsidRPr="008D7CDF" w:rsidRDefault="00FB67A4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7A4" w:rsidRPr="008D7CDF" w14:paraId="60CD8E2B" w14:textId="77777777" w:rsidTr="00237012">
        <w:trPr>
          <w:cantSplit/>
        </w:trPr>
        <w:tc>
          <w:tcPr>
            <w:tcW w:w="2311" w:type="dxa"/>
            <w:gridSpan w:val="4"/>
            <w:tcBorders>
              <w:top w:val="single" w:sz="4" w:space="0" w:color="C6D9F1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60CD8E29" w14:textId="77777777" w:rsidR="00FB67A4" w:rsidRPr="008D7CDF" w:rsidRDefault="00FB67A4" w:rsidP="00040A88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36" w:type="dxa"/>
            <w:gridSpan w:val="27"/>
            <w:tcBorders>
              <w:top w:val="single" w:sz="4" w:space="0" w:color="C6D9F1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8E2A" w14:textId="04DE5751" w:rsidR="00FB67A4" w:rsidRPr="008D7CDF" w:rsidRDefault="00725723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7A4" w:rsidRPr="008C23A5" w14:paraId="60CD8E2D" w14:textId="77777777" w:rsidTr="00237012">
        <w:trPr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D8E2C" w14:textId="77777777" w:rsidR="00FB67A4" w:rsidRPr="008C23A5" w:rsidRDefault="00FB67A4" w:rsidP="000A2211">
            <w:pPr>
              <w:spacing w:after="0" w:line="240" w:lineRule="auto"/>
              <w:rPr>
                <w:b/>
              </w:rPr>
            </w:pPr>
          </w:p>
        </w:tc>
      </w:tr>
      <w:tr w:rsidR="00FB67A4" w:rsidRPr="008C23A5" w14:paraId="60CD8E2F" w14:textId="77777777" w:rsidTr="00237012">
        <w:trPr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0CD8E2E" w14:textId="77777777" w:rsidR="00FB67A4" w:rsidRPr="008C23A5" w:rsidRDefault="00FB67A4" w:rsidP="00BA0865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EXPONE:</w:t>
            </w:r>
          </w:p>
        </w:tc>
      </w:tr>
      <w:tr w:rsidR="00FB67A4" w:rsidRPr="008C23A5" w14:paraId="60CD8E37" w14:textId="77777777" w:rsidTr="00DD3DAE">
        <w:trPr>
          <w:cantSplit/>
          <w:trHeight w:val="620"/>
        </w:trPr>
        <w:tc>
          <w:tcPr>
            <w:tcW w:w="10747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8E30" w14:textId="3E4B2CF3" w:rsidR="00394259" w:rsidRDefault="00781E67" w:rsidP="003942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="00394259">
              <w:rPr>
                <w:rFonts w:ascii="Arial" w:hAnsi="Arial" w:cs="Arial"/>
              </w:rPr>
              <w:t>omo beneficiario de las s</w:t>
            </w:r>
            <w:r w:rsidR="00FB67A4">
              <w:rPr>
                <w:rFonts w:ascii="Arial" w:hAnsi="Arial" w:cs="Arial"/>
              </w:rPr>
              <w:t xml:space="preserve">ubvenciones concedidas </w:t>
            </w:r>
            <w:r w:rsidR="0019734C">
              <w:rPr>
                <w:rFonts w:ascii="Arial" w:hAnsi="Arial" w:cs="Arial"/>
              </w:rPr>
              <w:t xml:space="preserve">por el Ayuntamiento </w:t>
            </w:r>
            <w:r>
              <w:rPr>
                <w:rFonts w:ascii="Arial" w:hAnsi="Arial" w:cs="Arial"/>
              </w:rPr>
              <w:t>de Alcobendas</w:t>
            </w:r>
            <w:r w:rsidR="0019734C">
              <w:rPr>
                <w:rFonts w:ascii="Arial" w:hAnsi="Arial" w:cs="Arial"/>
              </w:rPr>
              <w:t xml:space="preserve">  presento la justificación correspondiente</w:t>
            </w:r>
            <w:r w:rsidR="00E20BA3">
              <w:rPr>
                <w:rFonts w:ascii="Arial" w:hAnsi="Arial" w:cs="Arial"/>
              </w:rPr>
              <w:t xml:space="preserve"> </w:t>
            </w:r>
          </w:p>
          <w:p w14:paraId="60CD8E36" w14:textId="77F226D1" w:rsidR="00FB67A4" w:rsidRPr="0019734C" w:rsidRDefault="00FB67A4" w:rsidP="0019734C">
            <w:pPr>
              <w:tabs>
                <w:tab w:val="left" w:pos="106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A4" w:rsidRPr="008C23A5" w14:paraId="60CD8E39" w14:textId="77777777" w:rsidTr="00237012">
        <w:trPr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0CD8E38" w14:textId="77777777" w:rsidR="00FB67A4" w:rsidRPr="008C23A5" w:rsidRDefault="00FB67A4" w:rsidP="00BA0865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SOLICITA:</w:t>
            </w:r>
          </w:p>
        </w:tc>
      </w:tr>
      <w:tr w:rsidR="00FB67A4" w:rsidRPr="008C23A5" w14:paraId="60CD8E3B" w14:textId="77777777" w:rsidTr="00F20043">
        <w:trPr>
          <w:cantSplit/>
          <w:trHeight w:val="559"/>
        </w:trPr>
        <w:tc>
          <w:tcPr>
            <w:tcW w:w="10747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8E3A" w14:textId="77777777" w:rsidR="00FB67A4" w:rsidRPr="007A3E54" w:rsidRDefault="00FB67A4" w:rsidP="00F2004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Aportar la documentación.</w:t>
            </w:r>
          </w:p>
        </w:tc>
      </w:tr>
      <w:tr w:rsidR="00FB67A4" w:rsidRPr="008C23A5" w14:paraId="60CD8E3D" w14:textId="77777777" w:rsidTr="004E28F7">
        <w:trPr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D8E3C" w14:textId="77777777" w:rsidR="00FB67A4" w:rsidRPr="008C23A5" w:rsidRDefault="00FB67A4" w:rsidP="00A95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7A4" w:rsidRPr="008C23A5" w14:paraId="60CD8E3F" w14:textId="77777777" w:rsidTr="00237012">
        <w:trPr>
          <w:cantSplit/>
        </w:trPr>
        <w:tc>
          <w:tcPr>
            <w:tcW w:w="107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0CD8E3E" w14:textId="77777777" w:rsidR="00FB67A4" w:rsidRPr="008C23A5" w:rsidRDefault="00FB67A4" w:rsidP="004D24D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FIRMAS</w:t>
            </w:r>
          </w:p>
        </w:tc>
      </w:tr>
      <w:tr w:rsidR="00FB67A4" w:rsidRPr="00D33955" w14:paraId="60CD8E46" w14:textId="77777777" w:rsidTr="00FB67A4">
        <w:trPr>
          <w:cantSplit/>
        </w:trPr>
        <w:tc>
          <w:tcPr>
            <w:tcW w:w="43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D8E40" w14:textId="77777777" w:rsidR="00FB67A4" w:rsidRPr="00D33955" w:rsidRDefault="00FB67A4" w:rsidP="00461D23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D8E41" w14:textId="77777777" w:rsidR="00FB67A4" w:rsidRDefault="00FB67A4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D8E42" w14:textId="77777777" w:rsidR="00FB67A4" w:rsidRPr="00D33955" w:rsidRDefault="00FB67A4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D8E43" w14:textId="77777777" w:rsidR="00FB67A4" w:rsidRDefault="00FB67A4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D8E44" w14:textId="77777777" w:rsidR="00FB67A4" w:rsidRPr="00D33955" w:rsidRDefault="00FB67A4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D8E45" w14:textId="77777777" w:rsidR="00FB67A4" w:rsidRDefault="00FB67A4" w:rsidP="002A16B0">
            <w:pPr>
              <w:spacing w:after="0" w:line="240" w:lineRule="auto"/>
              <w:rPr>
                <w:szCs w:val="20"/>
              </w:rPr>
            </w:pPr>
          </w:p>
        </w:tc>
      </w:tr>
      <w:tr w:rsidR="00FB67A4" w:rsidRPr="00D33955" w14:paraId="60CD8E4D" w14:textId="77777777" w:rsidTr="00FB67A4">
        <w:trPr>
          <w:cantSplit/>
        </w:trPr>
        <w:tc>
          <w:tcPr>
            <w:tcW w:w="43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CD8E47" w14:textId="1553BCF4" w:rsidR="00FB67A4" w:rsidRPr="00D33955" w:rsidRDefault="00FB67A4" w:rsidP="00461D23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D8E48" w14:textId="6FF43F1A" w:rsidR="00FB67A4" w:rsidRPr="00D33955" w:rsidRDefault="00FB67A4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D8E49" w14:textId="1144BEAD" w:rsidR="00FB67A4" w:rsidRPr="00D33955" w:rsidRDefault="00FB67A4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CD8E4A" w14:textId="0825A8C5" w:rsidR="00FB67A4" w:rsidRPr="00D33955" w:rsidRDefault="00FB67A4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D8E4B" w14:textId="0694B086" w:rsidR="00FB67A4" w:rsidRPr="00D33955" w:rsidRDefault="00FB67A4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D8E4C" w14:textId="325F217E" w:rsidR="00FB67A4" w:rsidRPr="00D33955" w:rsidRDefault="00FB67A4" w:rsidP="002A16B0">
            <w:pPr>
              <w:spacing w:after="0" w:line="240" w:lineRule="auto"/>
              <w:rPr>
                <w:szCs w:val="20"/>
              </w:rPr>
            </w:pPr>
          </w:p>
        </w:tc>
      </w:tr>
      <w:tr w:rsidR="00FB67A4" w:rsidRPr="00D33955" w14:paraId="60CD8E55" w14:textId="77777777" w:rsidTr="003C0B5D">
        <w:trPr>
          <w:cantSplit/>
          <w:trHeight w:val="1324"/>
        </w:trPr>
        <w:tc>
          <w:tcPr>
            <w:tcW w:w="3899" w:type="dxa"/>
            <w:gridSpan w:val="8"/>
            <w:tcBorders>
              <w:top w:val="nil"/>
              <w:left w:val="nil"/>
              <w:bottom w:val="nil"/>
              <w:right w:val="single" w:sz="4" w:space="0" w:color="C6D9F1"/>
            </w:tcBorders>
          </w:tcPr>
          <w:p w14:paraId="60CD8E4E" w14:textId="77777777" w:rsidR="00FB67A4" w:rsidRPr="00D33955" w:rsidRDefault="00FB67A4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848" w:type="dxa"/>
            <w:gridSpan w:val="2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60CD8E4F" w14:textId="77777777" w:rsidR="00FB67A4" w:rsidRPr="00F20043" w:rsidRDefault="00FB67A4" w:rsidP="00543CA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0CD8E50" w14:textId="77777777" w:rsidR="00FB67A4" w:rsidRPr="00F20043" w:rsidRDefault="00FB67A4" w:rsidP="00543CA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0CD8E51" w14:textId="77777777" w:rsidR="00FB67A4" w:rsidRPr="00F20043" w:rsidRDefault="00FB67A4" w:rsidP="00543CA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0CD8E52" w14:textId="77777777" w:rsidR="00F20043" w:rsidRPr="00F20043" w:rsidRDefault="00F20043" w:rsidP="00543CA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0CD8E53" w14:textId="77777777" w:rsidR="00FB67A4" w:rsidRPr="00F20043" w:rsidRDefault="00FB67A4" w:rsidP="00543CA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0CD8E54" w14:textId="792FF074" w:rsidR="00FB67A4" w:rsidRPr="00D33955" w:rsidRDefault="00FB67A4" w:rsidP="0019734C">
            <w:pPr>
              <w:spacing w:after="0" w:line="240" w:lineRule="auto"/>
              <w:jc w:val="center"/>
              <w:rPr>
                <w:szCs w:val="20"/>
              </w:rPr>
            </w:pPr>
            <w:r w:rsidRPr="00D33955">
              <w:rPr>
                <w:rFonts w:cs="Arial"/>
                <w:b/>
              </w:rPr>
              <w:t>Firma</w:t>
            </w:r>
            <w:r>
              <w:rPr>
                <w:rFonts w:cs="Arial"/>
                <w:b/>
              </w:rPr>
              <w:t xml:space="preserve"> </w:t>
            </w:r>
            <w:r w:rsidR="0019734C">
              <w:rPr>
                <w:rFonts w:cs="Arial"/>
                <w:b/>
              </w:rPr>
              <w:t>Electrónica de la</w:t>
            </w:r>
            <w:r>
              <w:rPr>
                <w:rFonts w:cs="Arial"/>
                <w:b/>
              </w:rPr>
              <w:t xml:space="preserve"> Entidad</w:t>
            </w:r>
            <w:r w:rsidRPr="00D33955">
              <w:rPr>
                <w:rFonts w:cs="Arial"/>
                <w:b/>
              </w:rPr>
              <w:t>:</w:t>
            </w:r>
          </w:p>
        </w:tc>
      </w:tr>
      <w:tr w:rsidR="00FB67A4" w:rsidRPr="008C23A5" w14:paraId="60CD8E59" w14:textId="77777777" w:rsidTr="00C87368">
        <w:trPr>
          <w:cantSplit/>
          <w:trHeight w:val="846"/>
        </w:trPr>
        <w:tc>
          <w:tcPr>
            <w:tcW w:w="107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D8E56" w14:textId="77777777" w:rsidR="00FB67A4" w:rsidRPr="00DD3DAE" w:rsidRDefault="00FB67A4" w:rsidP="00DB0D2D">
            <w:pPr>
              <w:pStyle w:val="Ttulo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0CD8E57" w14:textId="77777777" w:rsidR="00FB67A4" w:rsidRPr="00DD3DAE" w:rsidRDefault="00FB67A4" w:rsidP="00DB0D2D">
            <w:pPr>
              <w:pStyle w:val="Ttulo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0CD8E58" w14:textId="3F288EE6" w:rsidR="00FB67A4" w:rsidRDefault="00FB67A4" w:rsidP="00E20BA3">
            <w:pPr>
              <w:pStyle w:val="Ttulo2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FB67A4" w:rsidRPr="008C23A5" w14:paraId="60CD8E5C" w14:textId="77777777" w:rsidTr="00C87368">
        <w:trPr>
          <w:cantSplit/>
          <w:trHeight w:val="846"/>
        </w:trPr>
        <w:tc>
          <w:tcPr>
            <w:tcW w:w="107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D8E5A" w14:textId="77777777" w:rsidR="00FB67A4" w:rsidRDefault="00FB67A4" w:rsidP="00415F96">
            <w:pPr>
              <w:spacing w:after="0"/>
              <w:jc w:val="both"/>
              <w:rPr>
                <w:rFonts w:cs="Arial"/>
                <w:i/>
                <w:iCs/>
                <w:sz w:val="16"/>
                <w:szCs w:val="16"/>
              </w:rPr>
            </w:pPr>
          </w:p>
          <w:p w14:paraId="60CD8E5B" w14:textId="77777777" w:rsidR="00FB67A4" w:rsidRPr="008C23A5" w:rsidRDefault="00FB67A4" w:rsidP="00F2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C23A5">
              <w:rPr>
                <w:rFonts w:cs="Arial"/>
                <w:i/>
                <w:iCs/>
                <w:sz w:val="16"/>
                <w:szCs w:val="16"/>
              </w:rPr>
              <w:t xml:space="preserve">Los datos personales recogidos serán incorporados y tratados en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el </w:t>
            </w:r>
            <w:r w:rsidRPr="008C23A5">
              <w:rPr>
                <w:rFonts w:cs="Arial"/>
                <w:i/>
                <w:iCs/>
                <w:sz w:val="16"/>
                <w:szCs w:val="16"/>
              </w:rPr>
              <w:t>fichero</w:t>
            </w:r>
            <w:r>
              <w:rPr>
                <w:rFonts w:cs="Arial"/>
                <w:sz w:val="16"/>
                <w:szCs w:val="16"/>
              </w:rPr>
              <w:t xml:space="preserve"> REGISTRO</w:t>
            </w:r>
            <w:r w:rsidRPr="008C23A5">
              <w:rPr>
                <w:rFonts w:cs="Arial"/>
                <w:sz w:val="16"/>
                <w:szCs w:val="16"/>
              </w:rPr>
              <w:t>,</w:t>
            </w:r>
            <w:r w:rsidRPr="008C23A5">
              <w:rPr>
                <w:rFonts w:cs="Arial"/>
                <w:i/>
                <w:iCs/>
                <w:sz w:val="16"/>
                <w:szCs w:val="16"/>
              </w:rPr>
              <w:t xml:space="preserve"> inscrito en el Registro de </w:t>
            </w:r>
            <w:r>
              <w:rPr>
                <w:rFonts w:cs="Arial"/>
                <w:i/>
                <w:iCs/>
                <w:sz w:val="16"/>
                <w:szCs w:val="16"/>
              </w:rPr>
              <w:t>la Agencia Española de Protección de Datos</w:t>
            </w:r>
            <w:r w:rsidRPr="008C23A5">
              <w:rPr>
                <w:rFonts w:cs="Arial"/>
                <w:i/>
                <w:iCs/>
                <w:sz w:val="16"/>
                <w:szCs w:val="16"/>
              </w:rPr>
              <w:t>. E</w:t>
            </w:r>
            <w:r>
              <w:rPr>
                <w:rFonts w:cs="Arial"/>
                <w:i/>
                <w:iCs/>
                <w:sz w:val="16"/>
                <w:szCs w:val="16"/>
              </w:rPr>
              <w:t>l</w:t>
            </w:r>
            <w:r w:rsidRPr="008C23A5">
              <w:rPr>
                <w:rFonts w:cs="Arial"/>
                <w:i/>
                <w:iCs/>
                <w:sz w:val="16"/>
                <w:szCs w:val="16"/>
              </w:rPr>
              <w:t xml:space="preserve"> órgano responsable del fichero es el </w:t>
            </w:r>
            <w:r w:rsidRPr="008C23A5">
              <w:rPr>
                <w:rFonts w:cs="Arial"/>
                <w:sz w:val="16"/>
                <w:szCs w:val="16"/>
              </w:rPr>
              <w:t>AYUNTAMIENTO DE ALCOBENDAS,</w:t>
            </w:r>
            <w:r w:rsidRPr="008C23A5">
              <w:rPr>
                <w:rFonts w:cs="Arial"/>
                <w:i/>
                <w:iCs/>
                <w:sz w:val="16"/>
                <w:szCs w:val="16"/>
              </w:rPr>
              <w:t xml:space="preserve"> y la dirección donde podrá ejercer los derechos de acceso, rectificación, cancelación y oposición ante el mismo es </w:t>
            </w:r>
            <w:r w:rsidRPr="008C23A5">
              <w:rPr>
                <w:rFonts w:cs="Arial"/>
                <w:sz w:val="16"/>
                <w:szCs w:val="16"/>
              </w:rPr>
              <w:t>REGISTRO,</w:t>
            </w:r>
            <w:r w:rsidRPr="008C23A5">
              <w:rPr>
                <w:rFonts w:cs="Arial"/>
                <w:i/>
                <w:iCs/>
                <w:sz w:val="16"/>
                <w:szCs w:val="16"/>
              </w:rPr>
              <w:t xml:space="preserve"> Plaza Mayor 1, 28100 Alcobendas</w:t>
            </w:r>
            <w:r>
              <w:rPr>
                <w:rFonts w:cs="Arial"/>
                <w:i/>
                <w:iCs/>
                <w:sz w:val="16"/>
                <w:szCs w:val="16"/>
              </w:rPr>
              <w:t>. T</w:t>
            </w:r>
            <w:r w:rsidRPr="008C23A5">
              <w:rPr>
                <w:rFonts w:cs="Arial"/>
                <w:i/>
                <w:iCs/>
                <w:sz w:val="16"/>
                <w:szCs w:val="16"/>
              </w:rPr>
              <w:t>odo lo cual se informa en cumplimiento del artículo 5 de la Ley Orgánica 15/1999, de 13 de diciembre de Protección de Datos de Carácter Personal.</w:t>
            </w:r>
          </w:p>
        </w:tc>
      </w:tr>
    </w:tbl>
    <w:p w14:paraId="60CD8E5D" w14:textId="77777777" w:rsidR="00FC3646" w:rsidRDefault="00FC3646" w:rsidP="00F20043"/>
    <w:sectPr w:rsidR="00FC3646" w:rsidSect="00DD3DAE">
      <w:footerReference w:type="default" r:id="rId12"/>
      <w:pgSz w:w="11906" w:h="16838" w:code="9"/>
      <w:pgMar w:top="568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2EA6" w14:textId="77777777" w:rsidR="008F4BD6" w:rsidRDefault="008F4BD6" w:rsidP="00CC67D2">
      <w:pPr>
        <w:spacing w:after="0" w:line="240" w:lineRule="auto"/>
      </w:pPr>
      <w:r>
        <w:separator/>
      </w:r>
    </w:p>
  </w:endnote>
  <w:endnote w:type="continuationSeparator" w:id="0">
    <w:p w14:paraId="279D0D4E" w14:textId="77777777" w:rsidR="008F4BD6" w:rsidRDefault="008F4BD6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E64" w14:textId="1E5B67BC" w:rsidR="00F868D1" w:rsidRPr="00415F96" w:rsidRDefault="00AA459D" w:rsidP="00F868D1">
    <w:pPr>
      <w:pStyle w:val="Piedepgina"/>
      <w:tabs>
        <w:tab w:val="clear" w:pos="8504"/>
      </w:tabs>
      <w:spacing w:after="0" w:line="240" w:lineRule="auto"/>
      <w:rPr>
        <w:color w:val="548DD4"/>
        <w:sz w:val="20"/>
        <w:szCs w:val="20"/>
        <w:lang w:val="en-US"/>
      </w:rPr>
    </w:pPr>
    <w:r w:rsidRPr="00415F96">
      <w:rPr>
        <w:color w:val="548DD4"/>
        <w:sz w:val="20"/>
        <w:szCs w:val="20"/>
        <w:lang w:val="en-US"/>
      </w:rPr>
      <w:tab/>
    </w:r>
    <w:r w:rsidR="00415F96" w:rsidRPr="00415F96">
      <w:rPr>
        <w:color w:val="548DD4"/>
        <w:sz w:val="20"/>
        <w:szCs w:val="20"/>
        <w:lang w:val="en-US"/>
      </w:rPr>
      <w:tab/>
    </w:r>
    <w:r w:rsidR="00415F96" w:rsidRPr="00415F96">
      <w:rPr>
        <w:color w:val="548DD4"/>
        <w:sz w:val="20"/>
        <w:szCs w:val="20"/>
        <w:lang w:val="en-US"/>
      </w:rPr>
      <w:tab/>
    </w:r>
    <w:r w:rsidR="00415F96" w:rsidRPr="00415F96">
      <w:rPr>
        <w:color w:val="548DD4"/>
        <w:sz w:val="20"/>
        <w:szCs w:val="20"/>
        <w:lang w:val="en-US"/>
      </w:rPr>
      <w:tab/>
    </w:r>
    <w:r w:rsidR="00415F96" w:rsidRPr="00415F96">
      <w:rPr>
        <w:color w:val="548DD4"/>
        <w:sz w:val="20"/>
        <w:szCs w:val="20"/>
        <w:lang w:val="en-US"/>
      </w:rPr>
      <w:tab/>
    </w:r>
    <w:r w:rsidR="00415F96" w:rsidRPr="00415F96">
      <w:rPr>
        <w:color w:val="548DD4"/>
        <w:sz w:val="20"/>
        <w:szCs w:val="20"/>
        <w:lang w:val="en-US"/>
      </w:rPr>
      <w:tab/>
    </w:r>
    <w:r w:rsidR="00415F96" w:rsidRPr="00415F96">
      <w:rPr>
        <w:color w:val="548DD4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A6B0" w14:textId="77777777" w:rsidR="008F4BD6" w:rsidRDefault="008F4BD6" w:rsidP="00CC67D2">
      <w:pPr>
        <w:spacing w:after="0" w:line="240" w:lineRule="auto"/>
      </w:pPr>
      <w:r>
        <w:separator/>
      </w:r>
    </w:p>
  </w:footnote>
  <w:footnote w:type="continuationSeparator" w:id="0">
    <w:p w14:paraId="20939F56" w14:textId="77777777" w:rsidR="008F4BD6" w:rsidRDefault="008F4BD6" w:rsidP="00CC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7BDB"/>
    <w:multiLevelType w:val="hybridMultilevel"/>
    <w:tmpl w:val="B874D2B8"/>
    <w:lvl w:ilvl="0" w:tplc="1EA86AE8">
      <w:numFmt w:val="bullet"/>
      <w:lvlText w:val="-"/>
      <w:lvlJc w:val="left"/>
      <w:pPr>
        <w:ind w:left="1501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491359">
    <w:abstractNumId w:val="3"/>
  </w:num>
  <w:num w:numId="2" w16cid:durableId="1935623130">
    <w:abstractNumId w:val="1"/>
  </w:num>
  <w:num w:numId="3" w16cid:durableId="17763656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37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1544"/>
    <w:rsid w:val="00006CE8"/>
    <w:rsid w:val="0001442B"/>
    <w:rsid w:val="00020978"/>
    <w:rsid w:val="0002097D"/>
    <w:rsid w:val="00030DF4"/>
    <w:rsid w:val="00032FD2"/>
    <w:rsid w:val="00033CD9"/>
    <w:rsid w:val="00040A88"/>
    <w:rsid w:val="00043AA4"/>
    <w:rsid w:val="000524DD"/>
    <w:rsid w:val="00053E8D"/>
    <w:rsid w:val="00062CB8"/>
    <w:rsid w:val="000677F8"/>
    <w:rsid w:val="000720A2"/>
    <w:rsid w:val="000744FF"/>
    <w:rsid w:val="00076344"/>
    <w:rsid w:val="00082C65"/>
    <w:rsid w:val="000A1277"/>
    <w:rsid w:val="000A2211"/>
    <w:rsid w:val="000C5F6E"/>
    <w:rsid w:val="000E6F15"/>
    <w:rsid w:val="000F6825"/>
    <w:rsid w:val="00104593"/>
    <w:rsid w:val="001119CE"/>
    <w:rsid w:val="0012274F"/>
    <w:rsid w:val="00154A00"/>
    <w:rsid w:val="0016067E"/>
    <w:rsid w:val="0016454C"/>
    <w:rsid w:val="00172E18"/>
    <w:rsid w:val="00186A25"/>
    <w:rsid w:val="00194A46"/>
    <w:rsid w:val="0019734C"/>
    <w:rsid w:val="001A1CB4"/>
    <w:rsid w:val="001A5E14"/>
    <w:rsid w:val="001A7720"/>
    <w:rsid w:val="001B174F"/>
    <w:rsid w:val="001B197A"/>
    <w:rsid w:val="001B2DF2"/>
    <w:rsid w:val="001B3E28"/>
    <w:rsid w:val="001B612C"/>
    <w:rsid w:val="001E0A27"/>
    <w:rsid w:val="00202DA4"/>
    <w:rsid w:val="00206164"/>
    <w:rsid w:val="00230036"/>
    <w:rsid w:val="00237012"/>
    <w:rsid w:val="00244A3C"/>
    <w:rsid w:val="002471CB"/>
    <w:rsid w:val="002528C3"/>
    <w:rsid w:val="0025537D"/>
    <w:rsid w:val="00267102"/>
    <w:rsid w:val="00272C7F"/>
    <w:rsid w:val="00282085"/>
    <w:rsid w:val="00296A59"/>
    <w:rsid w:val="002A0A2A"/>
    <w:rsid w:val="002A0F41"/>
    <w:rsid w:val="002A16B0"/>
    <w:rsid w:val="002A21A0"/>
    <w:rsid w:val="002A26F9"/>
    <w:rsid w:val="002A5AC4"/>
    <w:rsid w:val="002C2887"/>
    <w:rsid w:val="002C5C4E"/>
    <w:rsid w:val="002D0E92"/>
    <w:rsid w:val="002E0BAB"/>
    <w:rsid w:val="002F49D9"/>
    <w:rsid w:val="002F6A9D"/>
    <w:rsid w:val="002F7A4E"/>
    <w:rsid w:val="00315A81"/>
    <w:rsid w:val="00316A6C"/>
    <w:rsid w:val="0035634B"/>
    <w:rsid w:val="00376F13"/>
    <w:rsid w:val="0038067E"/>
    <w:rsid w:val="0038130A"/>
    <w:rsid w:val="003827E7"/>
    <w:rsid w:val="00384E18"/>
    <w:rsid w:val="0039078B"/>
    <w:rsid w:val="003914FD"/>
    <w:rsid w:val="00392203"/>
    <w:rsid w:val="00393B1D"/>
    <w:rsid w:val="003940BB"/>
    <w:rsid w:val="00394259"/>
    <w:rsid w:val="00395E4C"/>
    <w:rsid w:val="003A5943"/>
    <w:rsid w:val="003C0B5D"/>
    <w:rsid w:val="003C34D6"/>
    <w:rsid w:val="003C59ED"/>
    <w:rsid w:val="003C5C20"/>
    <w:rsid w:val="003C7B0C"/>
    <w:rsid w:val="003D710B"/>
    <w:rsid w:val="003E5665"/>
    <w:rsid w:val="00410A9A"/>
    <w:rsid w:val="00415F96"/>
    <w:rsid w:val="00416998"/>
    <w:rsid w:val="00425D61"/>
    <w:rsid w:val="00426B71"/>
    <w:rsid w:val="00433879"/>
    <w:rsid w:val="00453126"/>
    <w:rsid w:val="00455D64"/>
    <w:rsid w:val="00457B39"/>
    <w:rsid w:val="00461D23"/>
    <w:rsid w:val="0046203E"/>
    <w:rsid w:val="00466E6D"/>
    <w:rsid w:val="00470630"/>
    <w:rsid w:val="004802A1"/>
    <w:rsid w:val="0048498A"/>
    <w:rsid w:val="00496015"/>
    <w:rsid w:val="004A3156"/>
    <w:rsid w:val="004A5706"/>
    <w:rsid w:val="004B4C9C"/>
    <w:rsid w:val="004C3761"/>
    <w:rsid w:val="004C7EE4"/>
    <w:rsid w:val="004D189E"/>
    <w:rsid w:val="004D24D3"/>
    <w:rsid w:val="004E28F7"/>
    <w:rsid w:val="00500550"/>
    <w:rsid w:val="00502165"/>
    <w:rsid w:val="0050305B"/>
    <w:rsid w:val="0051264B"/>
    <w:rsid w:val="00513BA4"/>
    <w:rsid w:val="00516C7B"/>
    <w:rsid w:val="00525BFC"/>
    <w:rsid w:val="0052677B"/>
    <w:rsid w:val="00540122"/>
    <w:rsid w:val="005422F3"/>
    <w:rsid w:val="00543CA8"/>
    <w:rsid w:val="005473E4"/>
    <w:rsid w:val="00547B31"/>
    <w:rsid w:val="00560B94"/>
    <w:rsid w:val="00566DA7"/>
    <w:rsid w:val="005716B8"/>
    <w:rsid w:val="005857B4"/>
    <w:rsid w:val="00587CF5"/>
    <w:rsid w:val="00590BBE"/>
    <w:rsid w:val="00591F7A"/>
    <w:rsid w:val="005B1B8A"/>
    <w:rsid w:val="005C7318"/>
    <w:rsid w:val="005D2FE4"/>
    <w:rsid w:val="005D69C5"/>
    <w:rsid w:val="005F4174"/>
    <w:rsid w:val="005F5380"/>
    <w:rsid w:val="005F54F5"/>
    <w:rsid w:val="005F733D"/>
    <w:rsid w:val="0060216D"/>
    <w:rsid w:val="006444A5"/>
    <w:rsid w:val="00647EEB"/>
    <w:rsid w:val="006643B3"/>
    <w:rsid w:val="00666E72"/>
    <w:rsid w:val="006715CF"/>
    <w:rsid w:val="00686B7D"/>
    <w:rsid w:val="006953E1"/>
    <w:rsid w:val="006A1088"/>
    <w:rsid w:val="006A5ADC"/>
    <w:rsid w:val="006B301C"/>
    <w:rsid w:val="006C74E5"/>
    <w:rsid w:val="006D23C8"/>
    <w:rsid w:val="006D6B14"/>
    <w:rsid w:val="006E0F64"/>
    <w:rsid w:val="006F34A3"/>
    <w:rsid w:val="006F6A8E"/>
    <w:rsid w:val="006F79CC"/>
    <w:rsid w:val="00702D41"/>
    <w:rsid w:val="00706453"/>
    <w:rsid w:val="00725723"/>
    <w:rsid w:val="00726727"/>
    <w:rsid w:val="00726B89"/>
    <w:rsid w:val="00731B2D"/>
    <w:rsid w:val="00742F9A"/>
    <w:rsid w:val="00754B38"/>
    <w:rsid w:val="00767033"/>
    <w:rsid w:val="0077388F"/>
    <w:rsid w:val="0077618C"/>
    <w:rsid w:val="00781E67"/>
    <w:rsid w:val="00794866"/>
    <w:rsid w:val="007A3E54"/>
    <w:rsid w:val="007C583E"/>
    <w:rsid w:val="007F5853"/>
    <w:rsid w:val="008152C2"/>
    <w:rsid w:val="00817166"/>
    <w:rsid w:val="008203A2"/>
    <w:rsid w:val="008310EC"/>
    <w:rsid w:val="00841568"/>
    <w:rsid w:val="008514EE"/>
    <w:rsid w:val="0086070C"/>
    <w:rsid w:val="0086226B"/>
    <w:rsid w:val="00866B15"/>
    <w:rsid w:val="0087002E"/>
    <w:rsid w:val="00885DAC"/>
    <w:rsid w:val="008A4987"/>
    <w:rsid w:val="008A6F47"/>
    <w:rsid w:val="008B1986"/>
    <w:rsid w:val="008C13DB"/>
    <w:rsid w:val="008C23A5"/>
    <w:rsid w:val="008C40FA"/>
    <w:rsid w:val="008D7CDF"/>
    <w:rsid w:val="008E1284"/>
    <w:rsid w:val="008E668D"/>
    <w:rsid w:val="008E74F0"/>
    <w:rsid w:val="008F4BD6"/>
    <w:rsid w:val="00911996"/>
    <w:rsid w:val="00912CDB"/>
    <w:rsid w:val="0091590C"/>
    <w:rsid w:val="009179FD"/>
    <w:rsid w:val="00927F06"/>
    <w:rsid w:val="00931061"/>
    <w:rsid w:val="009447E8"/>
    <w:rsid w:val="00946250"/>
    <w:rsid w:val="0095497C"/>
    <w:rsid w:val="0096557D"/>
    <w:rsid w:val="00972FD5"/>
    <w:rsid w:val="00974114"/>
    <w:rsid w:val="00974A0C"/>
    <w:rsid w:val="00983790"/>
    <w:rsid w:val="009854CB"/>
    <w:rsid w:val="00990F1E"/>
    <w:rsid w:val="00995DDF"/>
    <w:rsid w:val="00996C7E"/>
    <w:rsid w:val="009A07BA"/>
    <w:rsid w:val="009A44D2"/>
    <w:rsid w:val="009A4810"/>
    <w:rsid w:val="009B05AE"/>
    <w:rsid w:val="009B1928"/>
    <w:rsid w:val="009B2293"/>
    <w:rsid w:val="009B7FD8"/>
    <w:rsid w:val="009C3065"/>
    <w:rsid w:val="009C75D7"/>
    <w:rsid w:val="009D3355"/>
    <w:rsid w:val="009E3DEE"/>
    <w:rsid w:val="009E5084"/>
    <w:rsid w:val="009F752D"/>
    <w:rsid w:val="00A00197"/>
    <w:rsid w:val="00A06195"/>
    <w:rsid w:val="00A1258A"/>
    <w:rsid w:val="00A46E85"/>
    <w:rsid w:val="00A60FB6"/>
    <w:rsid w:val="00A64492"/>
    <w:rsid w:val="00A757A9"/>
    <w:rsid w:val="00A75CAE"/>
    <w:rsid w:val="00A76BCD"/>
    <w:rsid w:val="00A82898"/>
    <w:rsid w:val="00A929D5"/>
    <w:rsid w:val="00A95084"/>
    <w:rsid w:val="00AA2AD9"/>
    <w:rsid w:val="00AA459D"/>
    <w:rsid w:val="00AB2494"/>
    <w:rsid w:val="00AB3E81"/>
    <w:rsid w:val="00AC2AB2"/>
    <w:rsid w:val="00AD366C"/>
    <w:rsid w:val="00AE229A"/>
    <w:rsid w:val="00AE2C06"/>
    <w:rsid w:val="00AE41D7"/>
    <w:rsid w:val="00AE4F09"/>
    <w:rsid w:val="00AF5BF5"/>
    <w:rsid w:val="00B077E5"/>
    <w:rsid w:val="00B078B1"/>
    <w:rsid w:val="00B10945"/>
    <w:rsid w:val="00B142BF"/>
    <w:rsid w:val="00B16E99"/>
    <w:rsid w:val="00B266ED"/>
    <w:rsid w:val="00B267BB"/>
    <w:rsid w:val="00B33706"/>
    <w:rsid w:val="00B4347D"/>
    <w:rsid w:val="00B564C5"/>
    <w:rsid w:val="00B75D27"/>
    <w:rsid w:val="00B8269A"/>
    <w:rsid w:val="00B82A3B"/>
    <w:rsid w:val="00B92209"/>
    <w:rsid w:val="00B96495"/>
    <w:rsid w:val="00B96581"/>
    <w:rsid w:val="00BA0865"/>
    <w:rsid w:val="00BA2086"/>
    <w:rsid w:val="00BA395C"/>
    <w:rsid w:val="00BA64F1"/>
    <w:rsid w:val="00BB68A9"/>
    <w:rsid w:val="00BD008D"/>
    <w:rsid w:val="00BE3276"/>
    <w:rsid w:val="00BE6E56"/>
    <w:rsid w:val="00C03401"/>
    <w:rsid w:val="00C172BC"/>
    <w:rsid w:val="00C4022D"/>
    <w:rsid w:val="00C4347B"/>
    <w:rsid w:val="00C47BB0"/>
    <w:rsid w:val="00C501A1"/>
    <w:rsid w:val="00C53037"/>
    <w:rsid w:val="00C70B1F"/>
    <w:rsid w:val="00C86116"/>
    <w:rsid w:val="00C869D8"/>
    <w:rsid w:val="00C87368"/>
    <w:rsid w:val="00CA2109"/>
    <w:rsid w:val="00CA3E4C"/>
    <w:rsid w:val="00CA5198"/>
    <w:rsid w:val="00CB6BF8"/>
    <w:rsid w:val="00CC67D2"/>
    <w:rsid w:val="00CD1ABF"/>
    <w:rsid w:val="00CD2B28"/>
    <w:rsid w:val="00CD495C"/>
    <w:rsid w:val="00CD6F72"/>
    <w:rsid w:val="00CE5D88"/>
    <w:rsid w:val="00CF095B"/>
    <w:rsid w:val="00CF24DC"/>
    <w:rsid w:val="00D1059C"/>
    <w:rsid w:val="00D16A34"/>
    <w:rsid w:val="00D20C70"/>
    <w:rsid w:val="00D243B5"/>
    <w:rsid w:val="00D32916"/>
    <w:rsid w:val="00D33955"/>
    <w:rsid w:val="00D347C0"/>
    <w:rsid w:val="00D4436F"/>
    <w:rsid w:val="00D460B0"/>
    <w:rsid w:val="00D46F38"/>
    <w:rsid w:val="00D53DF3"/>
    <w:rsid w:val="00D72353"/>
    <w:rsid w:val="00D76EC5"/>
    <w:rsid w:val="00D77562"/>
    <w:rsid w:val="00D823D6"/>
    <w:rsid w:val="00D82C6B"/>
    <w:rsid w:val="00D86867"/>
    <w:rsid w:val="00D86DB3"/>
    <w:rsid w:val="00D9732A"/>
    <w:rsid w:val="00DA1581"/>
    <w:rsid w:val="00DA1588"/>
    <w:rsid w:val="00DA2E41"/>
    <w:rsid w:val="00DB0D2D"/>
    <w:rsid w:val="00DD3DAE"/>
    <w:rsid w:val="00DE430D"/>
    <w:rsid w:val="00DE7F6F"/>
    <w:rsid w:val="00E001A6"/>
    <w:rsid w:val="00E1479F"/>
    <w:rsid w:val="00E20BA3"/>
    <w:rsid w:val="00E254D0"/>
    <w:rsid w:val="00E32007"/>
    <w:rsid w:val="00E32764"/>
    <w:rsid w:val="00E3746F"/>
    <w:rsid w:val="00E43FD0"/>
    <w:rsid w:val="00E445E0"/>
    <w:rsid w:val="00E51446"/>
    <w:rsid w:val="00E657AE"/>
    <w:rsid w:val="00E70F03"/>
    <w:rsid w:val="00E75DE1"/>
    <w:rsid w:val="00E849A8"/>
    <w:rsid w:val="00E860C7"/>
    <w:rsid w:val="00E90DC4"/>
    <w:rsid w:val="00EB126E"/>
    <w:rsid w:val="00EC3D8C"/>
    <w:rsid w:val="00EE1C2A"/>
    <w:rsid w:val="00EF287F"/>
    <w:rsid w:val="00F067DC"/>
    <w:rsid w:val="00F17899"/>
    <w:rsid w:val="00F20043"/>
    <w:rsid w:val="00F461DF"/>
    <w:rsid w:val="00F577B1"/>
    <w:rsid w:val="00F739A5"/>
    <w:rsid w:val="00F86455"/>
    <w:rsid w:val="00F868D1"/>
    <w:rsid w:val="00F928F0"/>
    <w:rsid w:val="00FB67A4"/>
    <w:rsid w:val="00FC3646"/>
    <w:rsid w:val="00FC698E"/>
    <w:rsid w:val="00FD20F7"/>
    <w:rsid w:val="00FD543F"/>
    <w:rsid w:val="00FE161F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8DC6"/>
  <w15:docId w15:val="{270ED230-7F83-4932-9FD9-D3C37ED0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7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B10945"/>
    <w:pPr>
      <w:keepNext/>
      <w:spacing w:after="0" w:line="240" w:lineRule="auto"/>
      <w:jc w:val="both"/>
      <w:outlineLvl w:val="1"/>
    </w:pPr>
    <w:rPr>
      <w:rFonts w:ascii="Gill Sans" w:eastAsia="Times New Roman" w:hAnsi="Gill Sans"/>
      <w:b/>
      <w:bCs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433879"/>
    <w:rPr>
      <w:color w:val="237BB7"/>
      <w:u w:val="single"/>
    </w:rPr>
  </w:style>
  <w:style w:type="character" w:customStyle="1" w:styleId="Ttulo2Car">
    <w:name w:val="Título 2 Car"/>
    <w:basedOn w:val="Fuentedeprrafopredeter"/>
    <w:link w:val="Ttulo2"/>
    <w:rsid w:val="00B10945"/>
    <w:rPr>
      <w:rFonts w:ascii="Gill Sans" w:eastAsia="Times New Roman" w:hAnsi="Gill Sans"/>
      <w:b/>
      <w:bCs/>
      <w:color w:val="FF99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2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F2D63E310C0F4FB774BC09B7F6CE49" ma:contentTypeVersion="" ma:contentTypeDescription="Crear nuevo documento." ma:contentTypeScope="" ma:versionID="6e6974f63a4955ed0a9cc665338ddf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3202E-ED18-4C17-B951-54115D353AE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D114EA-1E82-4867-A325-14BBA16E1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DEDF3-E361-4CFC-AF13-F75F78FA58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56A2CA-F5D0-4FEC-970A-10A4EA8C2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URBANÍSTICAS</Template>
  <TotalTime>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Silvia Serrano Gomez</cp:lastModifiedBy>
  <cp:revision>3</cp:revision>
  <cp:lastPrinted>2020-12-09T15:57:00Z</cp:lastPrinted>
  <dcterms:created xsi:type="dcterms:W3CDTF">2023-10-11T14:35:00Z</dcterms:created>
  <dcterms:modified xsi:type="dcterms:W3CDTF">2023-10-11T14:38:00Z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0x0101005CF2D63E310C0F4FB774BC09B7F6CE49</vt:lpwstr>
  </property>
</Properties>
</file>